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ABE902B" w14:textId="77777777" w:rsidR="006C46B1" w:rsidRDefault="006C46B1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伊万里・有田消防組合</w:t>
            </w:r>
          </w:p>
          <w:p w14:paraId="5FCAC759" w14:textId="6419A150" w:rsidR="000974A8" w:rsidRPr="006A052D" w:rsidRDefault="00C409C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E30F0A">
              <w:rPr>
                <w:rFonts w:hint="eastAsia"/>
                <w:color w:val="000000" w:themeColor="text1"/>
                <w:sz w:val="24"/>
                <w:szCs w:val="24"/>
              </w:rPr>
              <w:t xml:space="preserve">消防署　署長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7F17D0A" w:rsidR="00926F8C" w:rsidRPr="006A052D" w:rsidRDefault="008F2991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1476E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1476E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1476E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1476E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1476E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1476E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1476E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1476E8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1476E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1476E8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1476E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1476E8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1476E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1476E8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1476E8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F6AF8A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1476E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この用紙の大きさは、日本産業規格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BC127C0" w:rsidR="002560DD" w:rsidRPr="006C46B1" w:rsidRDefault="00204CF7" w:rsidP="00EA51E0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C46B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2A01" w14:textId="77777777" w:rsidR="002D4255" w:rsidRDefault="002D4255" w:rsidP="00E03D14">
      <w:pPr>
        <w:spacing w:after="0" w:line="240" w:lineRule="auto"/>
      </w:pPr>
      <w:r>
        <w:separator/>
      </w:r>
    </w:p>
  </w:endnote>
  <w:endnote w:type="continuationSeparator" w:id="0">
    <w:p w14:paraId="181F0341" w14:textId="77777777" w:rsidR="002D4255" w:rsidRDefault="002D4255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033C" w14:textId="77777777" w:rsidR="002D4255" w:rsidRDefault="002D4255" w:rsidP="00E03D14">
      <w:pPr>
        <w:spacing w:after="0" w:line="240" w:lineRule="auto"/>
      </w:pPr>
      <w:r>
        <w:separator/>
      </w:r>
    </w:p>
  </w:footnote>
  <w:footnote w:type="continuationSeparator" w:id="0">
    <w:p w14:paraId="41A4A84D" w14:textId="77777777" w:rsidR="002D4255" w:rsidRDefault="002D4255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476E8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2525E"/>
    <w:rsid w:val="00235D0D"/>
    <w:rsid w:val="002560DD"/>
    <w:rsid w:val="002616B2"/>
    <w:rsid w:val="00271F71"/>
    <w:rsid w:val="0028774F"/>
    <w:rsid w:val="002A03E4"/>
    <w:rsid w:val="002D4255"/>
    <w:rsid w:val="003223FF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3317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46B1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2991"/>
    <w:rsid w:val="008F670F"/>
    <w:rsid w:val="00906502"/>
    <w:rsid w:val="00922C6B"/>
    <w:rsid w:val="00926F8C"/>
    <w:rsid w:val="0093397B"/>
    <w:rsid w:val="0095008B"/>
    <w:rsid w:val="00954C44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E3028"/>
    <w:rsid w:val="00C0045A"/>
    <w:rsid w:val="00C02CD4"/>
    <w:rsid w:val="00C25F7A"/>
    <w:rsid w:val="00C3063B"/>
    <w:rsid w:val="00C31DFF"/>
    <w:rsid w:val="00C35B73"/>
    <w:rsid w:val="00C409CE"/>
    <w:rsid w:val="00C67722"/>
    <w:rsid w:val="00C958DF"/>
    <w:rsid w:val="00CA2B48"/>
    <w:rsid w:val="00CA364C"/>
    <w:rsid w:val="00CB01C8"/>
    <w:rsid w:val="00CD6C6C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3F27"/>
    <w:rsid w:val="00E001AA"/>
    <w:rsid w:val="00E03D14"/>
    <w:rsid w:val="00E23C5E"/>
    <w:rsid w:val="00E25155"/>
    <w:rsid w:val="00E27900"/>
    <w:rsid w:val="00E30F0A"/>
    <w:rsid w:val="00E34755"/>
    <w:rsid w:val="00E540A3"/>
    <w:rsid w:val="00E603B7"/>
    <w:rsid w:val="00E60F21"/>
    <w:rsid w:val="00E82FDB"/>
    <w:rsid w:val="00E90B67"/>
    <w:rsid w:val="00EA51E0"/>
    <w:rsid w:val="00EA6DA6"/>
    <w:rsid w:val="00EB6306"/>
    <w:rsid w:val="00EC24C1"/>
    <w:rsid w:val="00ED004E"/>
    <w:rsid w:val="00ED183F"/>
    <w:rsid w:val="00F20454"/>
    <w:rsid w:val="00F302DD"/>
    <w:rsid w:val="00F42B6C"/>
    <w:rsid w:val="00F42C31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CC9A-B38F-42FA-BE46-E7BFAB97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平山 善教</cp:lastModifiedBy>
  <cp:revision>2</cp:revision>
  <cp:lastPrinted>2019-02-14T02:09:00Z</cp:lastPrinted>
  <dcterms:created xsi:type="dcterms:W3CDTF">2021-12-23T12:31:00Z</dcterms:created>
  <dcterms:modified xsi:type="dcterms:W3CDTF">2021-12-23T12:31:00Z</dcterms:modified>
</cp:coreProperties>
</file>